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34" w:rsidRPr="00613BDF" w:rsidRDefault="00C15234" w:rsidP="00C15234">
      <w:pPr>
        <w:shd w:val="clear" w:color="auto" w:fill="00B0F0"/>
        <w:jc w:val="center"/>
        <w:rPr>
          <w:b/>
          <w:sz w:val="36"/>
          <w:szCs w:val="36"/>
          <w:lang w:val="en-US"/>
        </w:rPr>
      </w:pPr>
      <w:r w:rsidRPr="00613BDF">
        <w:rPr>
          <w:b/>
          <w:sz w:val="36"/>
          <w:szCs w:val="36"/>
          <w:lang w:val="en-US"/>
        </w:rPr>
        <w:t>SAVE THE DATE!</w:t>
      </w:r>
    </w:p>
    <w:p w:rsidR="00356308" w:rsidRPr="00613BDF" w:rsidRDefault="00C15234" w:rsidP="00C15234">
      <w:pPr>
        <w:shd w:val="clear" w:color="auto" w:fill="00B0F0"/>
        <w:jc w:val="center"/>
        <w:rPr>
          <w:b/>
          <w:sz w:val="36"/>
          <w:szCs w:val="36"/>
          <w:lang w:val="en-US"/>
        </w:rPr>
      </w:pPr>
      <w:r w:rsidRPr="00613BDF">
        <w:rPr>
          <w:b/>
          <w:sz w:val="36"/>
          <w:szCs w:val="36"/>
          <w:lang w:val="en-US"/>
        </w:rPr>
        <w:t>CLUSTER C PS KENNISMIDDAG</w:t>
      </w:r>
    </w:p>
    <w:p w:rsidR="00C15234" w:rsidRPr="00C15234" w:rsidRDefault="00C15234" w:rsidP="00C15234">
      <w:pPr>
        <w:shd w:val="clear" w:color="auto" w:fill="00B0F0"/>
        <w:jc w:val="center"/>
        <w:rPr>
          <w:b/>
          <w:sz w:val="24"/>
          <w:szCs w:val="24"/>
        </w:rPr>
      </w:pPr>
      <w:r w:rsidRPr="00C15234">
        <w:rPr>
          <w:b/>
          <w:sz w:val="28"/>
          <w:szCs w:val="28"/>
        </w:rPr>
        <w:t>25 januari 2018</w:t>
      </w:r>
    </w:p>
    <w:p w:rsidR="00C15234" w:rsidRDefault="00C15234"/>
    <w:p w:rsidR="00C15234" w:rsidRDefault="00C15234">
      <w:r>
        <w:t xml:space="preserve">Na het succes </w:t>
      </w:r>
      <w:r w:rsidR="00435707">
        <w:t xml:space="preserve">van het symposium rond Cluster C persoonlijkheidsstoornissen </w:t>
      </w:r>
      <w:r>
        <w:t xml:space="preserve">in 2016 </w:t>
      </w:r>
      <w:r w:rsidR="00435707">
        <w:t xml:space="preserve">organiseert het podium Cluster C op </w:t>
      </w:r>
      <w:r w:rsidR="00435707" w:rsidRPr="00435707">
        <w:rPr>
          <w:b/>
        </w:rPr>
        <w:t>25 januari 2018</w:t>
      </w:r>
      <w:r w:rsidR="00435707">
        <w:t xml:space="preserve"> een kennismiddag. </w:t>
      </w:r>
    </w:p>
    <w:p w:rsidR="00C15234" w:rsidRDefault="00C15234">
      <w:r>
        <w:t xml:space="preserve">Tijdens deze middag worden de volgende 4 thema’s (onder voorbehoud) ingeleid door een </w:t>
      </w:r>
      <w:proofErr w:type="spellStart"/>
      <w:r>
        <w:t>podiumlid</w:t>
      </w:r>
      <w:proofErr w:type="spellEnd"/>
      <w:r>
        <w:t>:</w:t>
      </w:r>
    </w:p>
    <w:p w:rsidR="00C15234" w:rsidRPr="00C15234" w:rsidRDefault="00C15234" w:rsidP="00C15234">
      <w:pPr>
        <w:pStyle w:val="Lijstalinea"/>
        <w:numPr>
          <w:ilvl w:val="0"/>
          <w:numId w:val="1"/>
        </w:numPr>
        <w:rPr>
          <w:lang w:val="en-US"/>
        </w:rPr>
      </w:pPr>
      <w:r w:rsidRPr="00C15234">
        <w:rPr>
          <w:lang w:val="en-US"/>
        </w:rPr>
        <w:t xml:space="preserve">Burn-out </w:t>
      </w:r>
      <w:proofErr w:type="spellStart"/>
      <w:r w:rsidRPr="00C15234">
        <w:rPr>
          <w:lang w:val="en-US"/>
        </w:rPr>
        <w:t>bij</w:t>
      </w:r>
      <w:proofErr w:type="spellEnd"/>
      <w:r w:rsidRPr="00C15234">
        <w:rPr>
          <w:lang w:val="en-US"/>
        </w:rPr>
        <w:t xml:space="preserve"> cluster C PS</w:t>
      </w:r>
    </w:p>
    <w:p w:rsidR="00C15234" w:rsidRDefault="00C15234" w:rsidP="00C1523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Het </w:t>
      </w:r>
      <w:proofErr w:type="spellStart"/>
      <w:r>
        <w:rPr>
          <w:lang w:val="en-US"/>
        </w:rPr>
        <w:t>betrekken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naasten</w:t>
      </w:r>
      <w:proofErr w:type="spellEnd"/>
    </w:p>
    <w:p w:rsidR="00C15234" w:rsidRDefault="00C15234" w:rsidP="00C1523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Vroege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interventie</w:t>
      </w:r>
      <w:proofErr w:type="spellEnd"/>
    </w:p>
    <w:p w:rsidR="00C15234" w:rsidRDefault="00C15234" w:rsidP="00C15234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Indiceren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co-</w:t>
      </w:r>
      <w:proofErr w:type="spellStart"/>
      <w:r>
        <w:rPr>
          <w:lang w:val="en-US"/>
        </w:rPr>
        <w:t>morbiditeit</w:t>
      </w:r>
      <w:proofErr w:type="spellEnd"/>
    </w:p>
    <w:p w:rsidR="00C15234" w:rsidRDefault="00C15234" w:rsidP="00C15234">
      <w:r w:rsidRPr="00C15234">
        <w:t xml:space="preserve">Naar aanleiding van deze introducties worden professionals </w:t>
      </w:r>
      <w:r>
        <w:t>–</w:t>
      </w:r>
      <w:r w:rsidRPr="00C15234">
        <w:t xml:space="preserve"> behandela</w:t>
      </w:r>
      <w:r>
        <w:t xml:space="preserve">ars en onderzoekers – uitgenodigd om in discussie te gaan over de thema’s. </w:t>
      </w:r>
    </w:p>
    <w:p w:rsidR="00C15234" w:rsidRDefault="00C15234" w:rsidP="00C15234">
      <w:r>
        <w:t xml:space="preserve">We hopen op een vruchtbare uitwisseling van ervaringen en expertise rondom deze thema’s. </w:t>
      </w:r>
      <w:r>
        <w:br/>
        <w:t xml:space="preserve">Meer informatie volgt binnenkort. </w:t>
      </w:r>
    </w:p>
    <w:p w:rsidR="00C15234" w:rsidRPr="00C15234" w:rsidRDefault="00C15234" w:rsidP="00C15234">
      <w:r>
        <w:rPr>
          <w:b/>
        </w:rPr>
        <w:t xml:space="preserve">Locatie: </w:t>
      </w:r>
      <w:r>
        <w:t>Trimbos-instituut – Da Costakade 45 – Utrecht</w:t>
      </w:r>
      <w:r>
        <w:br/>
      </w:r>
      <w:r>
        <w:rPr>
          <w:b/>
        </w:rPr>
        <w:t xml:space="preserve">Tijd: </w:t>
      </w:r>
      <w:r>
        <w:t>12.30 – 17.00 uur</w:t>
      </w:r>
      <w:r>
        <w:br/>
      </w:r>
      <w:r>
        <w:rPr>
          <w:b/>
        </w:rPr>
        <w:t xml:space="preserve">Aanmelding: </w:t>
      </w:r>
      <w:r>
        <w:t>Stuur een mail naar Nina van Bunningen (</w:t>
      </w:r>
      <w:hyperlink r:id="rId7" w:history="1">
        <w:r w:rsidRPr="00B27B89">
          <w:rPr>
            <w:rStyle w:val="Hyperlink"/>
          </w:rPr>
          <w:t>nbunningen@trimbos.nl</w:t>
        </w:r>
      </w:hyperlink>
      <w:r>
        <w:t>). Het aantal deelnemers is beperkt, dus wees er snel bij!</w:t>
      </w:r>
      <w:r>
        <w:br/>
      </w:r>
      <w:r>
        <w:rPr>
          <w:b/>
        </w:rPr>
        <w:t xml:space="preserve">Kosten: </w:t>
      </w:r>
      <w:r>
        <w:t xml:space="preserve">Deelname is gratis voor medewerkers van een </w:t>
      </w:r>
      <w:proofErr w:type="spellStart"/>
      <w:r>
        <w:t>lidinstelling</w:t>
      </w:r>
      <w:proofErr w:type="spellEnd"/>
      <w:r>
        <w:t xml:space="preserve"> van het Kenniscentrum. Anderen betalen een bijdrage van 50 euro. </w:t>
      </w:r>
    </w:p>
    <w:p w:rsidR="00435707" w:rsidRDefault="00435707">
      <w:r>
        <w:t xml:space="preserve"> </w:t>
      </w:r>
    </w:p>
    <w:p w:rsidR="00613BDF" w:rsidRDefault="00613BDF"/>
    <w:p w:rsidR="00613BDF" w:rsidRDefault="00613BDF"/>
    <w:p w:rsidR="00613BDF" w:rsidRDefault="00613BDF"/>
    <w:p w:rsidR="00613BDF" w:rsidRDefault="00613BDF"/>
    <w:p w:rsidR="00613BDF" w:rsidRDefault="00613BDF">
      <w:bookmarkStart w:id="0" w:name="_GoBack"/>
      <w:bookmarkEnd w:id="0"/>
    </w:p>
    <w:sectPr w:rsidR="00613BDF" w:rsidSect="00B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5D" w:rsidRDefault="004C695D" w:rsidP="004C695D">
      <w:pPr>
        <w:spacing w:after="0" w:line="240" w:lineRule="auto"/>
      </w:pPr>
      <w:r>
        <w:separator/>
      </w:r>
    </w:p>
  </w:endnote>
  <w:endnote w:type="continuationSeparator" w:id="0">
    <w:p w:rsidR="004C695D" w:rsidRDefault="004C695D" w:rsidP="004C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5D" w:rsidRDefault="004C695D" w:rsidP="004C695D">
      <w:pPr>
        <w:spacing w:after="0" w:line="240" w:lineRule="auto"/>
      </w:pPr>
      <w:r>
        <w:separator/>
      </w:r>
    </w:p>
  </w:footnote>
  <w:footnote w:type="continuationSeparator" w:id="0">
    <w:p w:rsidR="004C695D" w:rsidRDefault="004C695D" w:rsidP="004C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FD8"/>
    <w:multiLevelType w:val="hybridMultilevel"/>
    <w:tmpl w:val="8626FC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D95"/>
    <w:multiLevelType w:val="hybridMultilevel"/>
    <w:tmpl w:val="00DC555C"/>
    <w:lvl w:ilvl="0" w:tplc="95C42E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7"/>
    <w:rsid w:val="00356308"/>
    <w:rsid w:val="003F17AF"/>
    <w:rsid w:val="00435707"/>
    <w:rsid w:val="004C695D"/>
    <w:rsid w:val="00613BDF"/>
    <w:rsid w:val="00BF654C"/>
    <w:rsid w:val="00C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CABCF-EDEF-4252-9644-2D0B4A77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654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570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1523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95D"/>
  </w:style>
  <w:style w:type="paragraph" w:styleId="Voettekst">
    <w:name w:val="footer"/>
    <w:basedOn w:val="Standaard"/>
    <w:link w:val="VoettekstChar"/>
    <w:uiPriority w:val="99"/>
    <w:unhideWhenUsed/>
    <w:rsid w:val="004C6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bunningen@trimbo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ADD5A1FB.dotm</Template>
  <TotalTime>84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Nina van Bunningen</cp:lastModifiedBy>
  <cp:revision>4</cp:revision>
  <dcterms:created xsi:type="dcterms:W3CDTF">2017-10-31T14:30:00Z</dcterms:created>
  <dcterms:modified xsi:type="dcterms:W3CDTF">2017-11-01T08:59:00Z</dcterms:modified>
</cp:coreProperties>
</file>